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D" w:rsidRDefault="00062B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B9DC8" wp14:editId="2220F86B">
                <wp:simplePos x="0" y="0"/>
                <wp:positionH relativeFrom="page">
                  <wp:posOffset>-2241550</wp:posOffset>
                </wp:positionH>
                <wp:positionV relativeFrom="page">
                  <wp:posOffset>5600700</wp:posOffset>
                </wp:positionV>
                <wp:extent cx="10471150" cy="19253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62BC2" w:rsidRPr="00062BC2" w:rsidRDefault="00062BC2" w:rsidP="00062BC2">
                            <w:pPr>
                              <w:pStyle w:val="Date"/>
                              <w:ind w:left="5760" w:firstLine="72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62BC2">
                              <w:rPr>
                                <w:sz w:val="28"/>
                                <w:szCs w:val="28"/>
                              </w:rPr>
                              <w:t>Community Helper’s Na</w:t>
                            </w:r>
                            <w:bookmarkEnd w:id="0"/>
                            <w:r w:rsidRPr="00062BC2"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  <w:p w:rsidR="00062BC2" w:rsidRDefault="00062BC2" w:rsidP="00736CCD">
                            <w:pPr>
                              <w:pStyle w:val="Date"/>
                            </w:pPr>
                          </w:p>
                          <w:p w:rsidR="00216C01" w:rsidRDefault="00062BC2" w:rsidP="00062BC2">
                            <w:pPr>
                              <w:pStyle w:val="Date"/>
                              <w:ind w:left="3600" w:firstLine="720"/>
                              <w:jc w:val="left"/>
                            </w:pPr>
                            <w:proofErr w:type="gramStart"/>
                            <w:r>
                              <w:t>[             ]</w:t>
                            </w:r>
                            <w:proofErr w:type="gramEnd"/>
                          </w:p>
                          <w:p w:rsidR="00062BC2" w:rsidRPr="00062BC2" w:rsidRDefault="00062BC2" w:rsidP="00062BC2">
                            <w:pPr>
                              <w:pStyle w:val="Date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 w:rsidRPr="00062BC2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6.45pt;margin-top:441pt;width:824.5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" filled="f" stroked="f">
                <v:textbox inset=",7.2pt,,7.2pt">
                  <w:txbxContent>
                    <w:p w:rsidR="00062BC2" w:rsidRPr="00062BC2" w:rsidRDefault="00062BC2" w:rsidP="00062BC2">
                      <w:pPr>
                        <w:pStyle w:val="Date"/>
                        <w:ind w:left="5760" w:firstLine="72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062BC2">
                        <w:rPr>
                          <w:sz w:val="28"/>
                          <w:szCs w:val="28"/>
                        </w:rPr>
                        <w:t>Community Helper’s Na</w:t>
                      </w:r>
                      <w:bookmarkEnd w:id="1"/>
                      <w:r w:rsidRPr="00062BC2">
                        <w:rPr>
                          <w:sz w:val="28"/>
                          <w:szCs w:val="28"/>
                        </w:rPr>
                        <w:t>me</w:t>
                      </w:r>
                    </w:p>
                    <w:p w:rsidR="00062BC2" w:rsidRDefault="00062BC2" w:rsidP="00736CCD">
                      <w:pPr>
                        <w:pStyle w:val="Date"/>
                      </w:pPr>
                    </w:p>
                    <w:p w:rsidR="00216C01" w:rsidRDefault="00062BC2" w:rsidP="00062BC2">
                      <w:pPr>
                        <w:pStyle w:val="Date"/>
                        <w:ind w:left="3600" w:firstLine="720"/>
                        <w:jc w:val="left"/>
                      </w:pPr>
                      <w:proofErr w:type="gramStart"/>
                      <w:r>
                        <w:t>[             ]</w:t>
                      </w:r>
                      <w:proofErr w:type="gramEnd"/>
                    </w:p>
                    <w:p w:rsidR="00062BC2" w:rsidRPr="00062BC2" w:rsidRDefault="00062BC2" w:rsidP="00062BC2">
                      <w:pPr>
                        <w:pStyle w:val="Date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 w:rsidRPr="00062BC2">
                        <w:rPr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603ED085" wp14:editId="64D270BB">
                <wp:simplePos x="0" y="0"/>
                <wp:positionH relativeFrom="page">
                  <wp:posOffset>457200</wp:posOffset>
                </wp:positionH>
                <wp:positionV relativeFrom="page">
                  <wp:posOffset>4968875</wp:posOffset>
                </wp:positionV>
                <wp:extent cx="9232900" cy="796925"/>
                <wp:effectExtent l="0" t="0" r="0" b="15875"/>
                <wp:wrapTight wrapText="bothSides">
                  <wp:wrapPolygon edited="0">
                    <wp:start x="59" y="0"/>
                    <wp:lineTo x="59" y="21342"/>
                    <wp:lineTo x="21451" y="21342"/>
                    <wp:lineTo x="21451" y="0"/>
                    <wp:lineTo x="5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B8" w:rsidRPr="00062BC2" w:rsidRDefault="00062BC2" w:rsidP="00E143B8">
                            <w:pPr>
                              <w:pStyle w:val="Heading2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062BC2">
                              <w:rPr>
                                <w:rFonts w:ascii="Calisto MT" w:hAnsi="Calisto MT"/>
                              </w:rPr>
                              <w:t>[                              ]</w:t>
                            </w:r>
                            <w:proofErr w:type="gramEnd"/>
                          </w:p>
                          <w:p w:rsidR="00062BC2" w:rsidRPr="00062BC2" w:rsidRDefault="00062BC2" w:rsidP="00E143B8">
                            <w:pPr>
                              <w:pStyle w:val="Heading2"/>
                              <w:rPr>
                                <w:rFonts w:ascii="Calisto MT" w:hAnsi="Calisto MT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pt;margin-top:391.25pt;width:727pt;height:62.75pt;z-index:251665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" filled="f" stroked="f">
                <v:textbox inset=",,,0">
                  <w:txbxContent>
                    <w:p w:rsidR="00E143B8" w:rsidRPr="00062BC2" w:rsidRDefault="00062BC2" w:rsidP="00E143B8">
                      <w:pPr>
                        <w:pStyle w:val="Heading2"/>
                        <w:rPr>
                          <w:rFonts w:ascii="Calisto MT" w:hAnsi="Calisto MT"/>
                        </w:rPr>
                      </w:pPr>
                      <w:proofErr w:type="gramStart"/>
                      <w:r w:rsidRPr="00062BC2">
                        <w:rPr>
                          <w:rFonts w:ascii="Calisto MT" w:hAnsi="Calisto MT"/>
                        </w:rPr>
                        <w:t>[                              ]</w:t>
                      </w:r>
                      <w:proofErr w:type="gramEnd"/>
                    </w:p>
                    <w:p w:rsidR="00062BC2" w:rsidRPr="00062BC2" w:rsidRDefault="00062BC2" w:rsidP="00E143B8">
                      <w:pPr>
                        <w:pStyle w:val="Heading2"/>
                        <w:rPr>
                          <w:rFonts w:ascii="Calisto MT" w:hAnsi="Calisto MT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5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3BF8" wp14:editId="5E9F5722">
                <wp:simplePos x="0" y="0"/>
                <wp:positionH relativeFrom="page">
                  <wp:posOffset>1828800</wp:posOffset>
                </wp:positionH>
                <wp:positionV relativeFrom="page">
                  <wp:posOffset>4507865</wp:posOffset>
                </wp:positionV>
                <wp:extent cx="6400800" cy="4572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6C01" w:rsidRDefault="00216C01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in;margin-top:354.95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" filled="f" stroked="f">
                <v:stroke o:forcedash="t"/>
                <v:textbox inset=",7.2pt,,7.2pt">
                  <w:txbxContent>
                    <w:p w:rsidR="00216C01" w:rsidRDefault="00216C01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5B61" w:rsidRPr="00E143B8"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523957D3" wp14:editId="7CEB0C38">
                <wp:simplePos x="0" y="0"/>
                <wp:positionH relativeFrom="page">
                  <wp:posOffset>457200</wp:posOffset>
                </wp:positionH>
                <wp:positionV relativeFrom="page">
                  <wp:posOffset>1457325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B8" w:rsidRDefault="00E143B8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6pt;margin-top:114.75pt;width:10in;height:81.75pt;z-index:251665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" filled="f" stroked="f">
                <v:stroke o:forcedash="t"/>
                <v:textbox inset=",,,0">
                  <w:txbxContent>
                    <w:p w:rsidR="00E143B8" w:rsidRDefault="00E143B8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5B61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040C6FD" wp14:editId="301EC17C">
                <wp:simplePos x="0" y="0"/>
                <wp:positionH relativeFrom="page">
                  <wp:posOffset>457200</wp:posOffset>
                </wp:positionH>
                <wp:positionV relativeFrom="page">
                  <wp:posOffset>2289175</wp:posOffset>
                </wp:positionV>
                <wp:extent cx="9613900" cy="2506345"/>
                <wp:effectExtent l="0" t="0" r="0" b="8255"/>
                <wp:wrapTight wrapText="bothSides">
                  <wp:wrapPolygon edited="0">
                    <wp:start x="57" y="0"/>
                    <wp:lineTo x="57" y="21452"/>
                    <wp:lineTo x="21457" y="21452"/>
                    <wp:lineTo x="21457" y="0"/>
                    <wp:lineTo x="57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0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C01" w:rsidRPr="00BE5B61" w:rsidRDefault="00BE5B61" w:rsidP="00216C01">
                            <w:pPr>
                              <w:pStyle w:val="Title"/>
                              <w:rPr>
                                <w:sz w:val="144"/>
                                <w:szCs w:val="144"/>
                              </w:rPr>
                            </w:pPr>
                            <w:r w:rsidRPr="00BE5B61">
                              <w:rPr>
                                <w:sz w:val="144"/>
                                <w:szCs w:val="144"/>
                              </w:rPr>
                              <w:t>Being The Best Community Helper!!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6pt;margin-top:180.25pt;width:757pt;height:197.35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u3QIDAACw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" filled="f" stroked="f">
                <v:textbox inset=",,,0">
                  <w:txbxContent>
                    <w:p w:rsidR="00216C01" w:rsidRPr="00BE5B61" w:rsidRDefault="00BE5B61" w:rsidP="00216C01">
                      <w:pPr>
                        <w:pStyle w:val="Title"/>
                        <w:rPr>
                          <w:sz w:val="144"/>
                          <w:szCs w:val="144"/>
                        </w:rPr>
                      </w:pPr>
                      <w:r w:rsidRPr="00BE5B61">
                        <w:rPr>
                          <w:sz w:val="144"/>
                          <w:szCs w:val="144"/>
                        </w:rPr>
                        <w:t>Being The Best Community Helper!!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09BF8" wp14:editId="0A2C51D0">
                <wp:simplePos x="5486400" y="8229600"/>
                <wp:positionH relativeFrom="page">
                  <wp:posOffset>914400</wp:posOffset>
                </wp:positionH>
                <wp:positionV relativeFrom="page">
                  <wp:posOffset>1009650</wp:posOffset>
                </wp:positionV>
                <wp:extent cx="822960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16C01" w:rsidRDefault="00216C01" w:rsidP="00736CC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in;margin-top:79.5pt;width:9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" mv:complextextbox="1" filled="f" stroked="f">
                <v:textbox inset=",7.2pt,,7.2pt">
                  <w:txbxContent>
                    <w:p w:rsidR="00216C01" w:rsidRDefault="00216C01" w:rsidP="00736CCD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6ED10" wp14:editId="5122DE3B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16C01" w:rsidRDefault="00BE5B61" w:rsidP="00736CCD">
                            <w:pPr>
                              <w:pStyle w:val="Heading1"/>
                            </w:pPr>
                            <w:r>
                              <w:t>Students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81.65pt;margin-top:535pt;width:3in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" mv:complextextbox="1" filled="f" stroked="f">
                <v:textbox inset=",7.2pt,,7.2pt">
                  <w:txbxContent>
                    <w:p w:rsidR="00216C01" w:rsidRDefault="00BE5B61" w:rsidP="00736CCD">
                      <w:pPr>
                        <w:pStyle w:val="Heading1"/>
                      </w:pPr>
                      <w:r>
                        <w:t>Students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14970" wp14:editId="47D43895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" strokecolor="#0096ff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736CCD" w:rsidSect="00736CCD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9C" w:rsidRDefault="00AA0B9C">
      <w:r>
        <w:separator/>
      </w:r>
    </w:p>
  </w:endnote>
  <w:endnote w:type="continuationSeparator" w:id="0">
    <w:p w:rsidR="00AA0B9C" w:rsidRDefault="00AA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9C" w:rsidRDefault="00AA0B9C">
      <w:r>
        <w:separator/>
      </w:r>
    </w:p>
  </w:footnote>
  <w:footnote w:type="continuationSeparator" w:id="0">
    <w:p w:rsidR="00AA0B9C" w:rsidRDefault="00AA0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01" w:rsidRDefault="00216C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1A9C5719" wp14:editId="7B3E9E5A">
              <wp:simplePos x="5486400" y="822960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C01" w:rsidRPr="00736CCD" w:rsidRDefault="00216C01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3" type="#_x0000_t202" style="position:absolute;margin-left:0;margin-top:0;width:561pt;height:302pt;rotation:-829283fd;z-index:2516623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" filled="f" stroked="f">
              <v:textbox>
                <w:txbxContent>
                  <w:p w:rsidR="00216C01" w:rsidRPr="00736CCD" w:rsidRDefault="00216C01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62334" behindDoc="0" locked="1" layoutInCell="1" allowOverlap="1" wp14:anchorId="4FB84E8D" wp14:editId="0934D4E5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" fillcolor="#f1b015 [3205]" strokecolor="#f27700 [3044]" strokeweight="6pt">
              <v:fill color2="#ff7f01 [3204]" rotate="t" focusposition=".5,.5" focussize="" colors="0 #f1b015;17695f #fbec85;34734f #ff7f0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3B2A9EB7" wp14:editId="308B3B41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" path="m0,3600l0,,14400,,14400,720,,3600xe" fillcolor="#ff7f01 [3204]" stroked="f">
              <v:fill color2="#b8850b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0" allowOverlap="1" wp14:anchorId="6D179A1C" wp14:editId="40B5F45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6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" o:allowincell="f" path="m0,3600l0,,14400,,14400,720,,3600xe" fillcolor="#ff7f01 [3204]" stroked="f">
              <v:fill color2="#b8850b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B88498"/>
    <w:lvl w:ilvl="0">
      <w:start w:val="1"/>
      <w:numFmt w:val="bullet"/>
      <w:pStyle w:val="Heading1Char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D2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BE5B61"/>
    <w:rsid w:val="00062BC2"/>
    <w:rsid w:val="00216C01"/>
    <w:rsid w:val="005E34A5"/>
    <w:rsid w:val="00656556"/>
    <w:rsid w:val="00665DCF"/>
    <w:rsid w:val="00736CCD"/>
    <w:rsid w:val="0080598B"/>
    <w:rsid w:val="00930AD3"/>
    <w:rsid w:val="0098660A"/>
    <w:rsid w:val="009E13F8"/>
    <w:rsid w:val="00AA0B9C"/>
    <w:rsid w:val="00AA51B2"/>
    <w:rsid w:val="00B3497F"/>
    <w:rsid w:val="00B8466A"/>
    <w:rsid w:val="00BA2949"/>
    <w:rsid w:val="00BE5B61"/>
    <w:rsid w:val="00CB227E"/>
    <w:rsid w:val="00D123D5"/>
    <w:rsid w:val="00E143B8"/>
    <w:rsid w:val="00E906D7"/>
    <w:rsid w:val="00EA7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27E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43B8"/>
    <w:pPr>
      <w:keepNext/>
      <w:keepLines/>
      <w:spacing w:line="10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unhideWhenUsed/>
    <w:qFormat/>
    <w:rsid w:val="0098660A"/>
    <w:pPr>
      <w:keepNext/>
      <w:keepLines/>
      <w:spacing w:line="6500" w:lineRule="exact"/>
      <w:jc w:val="center"/>
      <w:outlineLvl w:val="2"/>
    </w:pPr>
    <w:rPr>
      <w:rFonts w:ascii="Wingdings" w:eastAsiaTheme="majorEastAsia" w:hAnsi="Wingdings" w:cstheme="majorBidi"/>
      <w:bCs/>
      <w:color w:val="F1B015" w:themeColor="accent2"/>
      <w:sz w:val="6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B"/>
  </w:style>
  <w:style w:type="paragraph" w:styleId="Footer">
    <w:name w:val="footer"/>
    <w:basedOn w:val="Normal"/>
    <w:link w:val="Foot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B"/>
  </w:style>
  <w:style w:type="paragraph" w:customStyle="1" w:styleId="Name">
    <w:name w:val="Name"/>
    <w:basedOn w:val="Normal"/>
    <w:rsid w:val="00D9713B"/>
    <w:pPr>
      <w:spacing w:after="60"/>
      <w:jc w:val="right"/>
    </w:pPr>
    <w:rPr>
      <w:color w:val="FF7F01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27E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Date">
    <w:name w:val="Date"/>
    <w:basedOn w:val="Normal"/>
    <w:link w:val="DateChar"/>
    <w:uiPriority w:val="99"/>
    <w:semiHidden/>
    <w:unhideWhenUsed/>
    <w:rsid w:val="00CB227E"/>
    <w:pPr>
      <w:jc w:val="center"/>
    </w:pPr>
    <w:rPr>
      <w:b/>
      <w:color w:val="FFFFFF" w:themeColor="background1"/>
      <w:sz w:val="50"/>
    </w:rPr>
  </w:style>
  <w:style w:type="character" w:customStyle="1" w:styleId="DateChar">
    <w:name w:val="Date Char"/>
    <w:basedOn w:val="DefaultParagraphFont"/>
    <w:link w:val="Date"/>
    <w:uiPriority w:val="99"/>
    <w:semiHidden/>
    <w:rsid w:val="00CB227E"/>
    <w:rPr>
      <w:b/>
      <w:color w:val="FFFFFF" w:themeColor="background1"/>
      <w:sz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8660A"/>
    <w:rPr>
      <w:rFonts w:ascii="Wingdings" w:eastAsiaTheme="majorEastAsia" w:hAnsi="Wingdings" w:cstheme="majorBidi"/>
      <w:bCs/>
      <w:color w:val="F1B015" w:themeColor="accent2"/>
      <w:sz w:val="640"/>
    </w:rPr>
  </w:style>
  <w:style w:type="paragraph" w:styleId="Title">
    <w:name w:val="Title"/>
    <w:basedOn w:val="Normal"/>
    <w:link w:val="TitleChar"/>
    <w:uiPriority w:val="10"/>
    <w:qFormat/>
    <w:rsid w:val="00E143B8"/>
    <w:pPr>
      <w:jc w:val="center"/>
    </w:pPr>
    <w:rPr>
      <w:rFonts w:asciiTheme="majorHAnsi" w:eastAsiaTheme="majorEastAsia" w:hAnsiTheme="majorHAnsi" w:cstheme="majorBidi"/>
      <w:b/>
      <w:color w:val="0070BF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143B8"/>
    <w:rPr>
      <w:rFonts w:asciiTheme="majorHAnsi" w:eastAsiaTheme="majorEastAsia" w:hAnsiTheme="majorHAnsi" w:cstheme="majorBidi"/>
      <w:b/>
      <w:color w:val="0070BF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143B8"/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27E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43B8"/>
    <w:pPr>
      <w:keepNext/>
      <w:keepLines/>
      <w:spacing w:line="10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unhideWhenUsed/>
    <w:qFormat/>
    <w:rsid w:val="0098660A"/>
    <w:pPr>
      <w:keepNext/>
      <w:keepLines/>
      <w:spacing w:line="6500" w:lineRule="exact"/>
      <w:jc w:val="center"/>
      <w:outlineLvl w:val="2"/>
    </w:pPr>
    <w:rPr>
      <w:rFonts w:ascii="Wingdings" w:eastAsiaTheme="majorEastAsia" w:hAnsi="Wingdings" w:cstheme="majorBidi"/>
      <w:bCs/>
      <w:color w:val="F1B015" w:themeColor="accent2"/>
      <w:sz w:val="6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B"/>
  </w:style>
  <w:style w:type="paragraph" w:styleId="Footer">
    <w:name w:val="footer"/>
    <w:basedOn w:val="Normal"/>
    <w:link w:val="Foot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B"/>
  </w:style>
  <w:style w:type="paragraph" w:customStyle="1" w:styleId="Name">
    <w:name w:val="Name"/>
    <w:basedOn w:val="Normal"/>
    <w:rsid w:val="00D9713B"/>
    <w:pPr>
      <w:spacing w:after="60"/>
      <w:jc w:val="right"/>
    </w:pPr>
    <w:rPr>
      <w:color w:val="FF7F01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27E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Date">
    <w:name w:val="Date"/>
    <w:basedOn w:val="Normal"/>
    <w:link w:val="DateChar"/>
    <w:uiPriority w:val="99"/>
    <w:semiHidden/>
    <w:unhideWhenUsed/>
    <w:rsid w:val="00CB227E"/>
    <w:pPr>
      <w:jc w:val="center"/>
    </w:pPr>
    <w:rPr>
      <w:b/>
      <w:color w:val="FFFFFF" w:themeColor="background1"/>
      <w:sz w:val="50"/>
    </w:rPr>
  </w:style>
  <w:style w:type="character" w:customStyle="1" w:styleId="DateChar">
    <w:name w:val="Date Char"/>
    <w:basedOn w:val="DefaultParagraphFont"/>
    <w:link w:val="Date"/>
    <w:uiPriority w:val="99"/>
    <w:semiHidden/>
    <w:rsid w:val="00CB227E"/>
    <w:rPr>
      <w:b/>
      <w:color w:val="FFFFFF" w:themeColor="background1"/>
      <w:sz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8660A"/>
    <w:rPr>
      <w:rFonts w:ascii="Wingdings" w:eastAsiaTheme="majorEastAsia" w:hAnsi="Wingdings" w:cstheme="majorBidi"/>
      <w:bCs/>
      <w:color w:val="F1B015" w:themeColor="accent2"/>
      <w:sz w:val="640"/>
    </w:rPr>
  </w:style>
  <w:style w:type="paragraph" w:styleId="Title">
    <w:name w:val="Title"/>
    <w:basedOn w:val="Normal"/>
    <w:link w:val="TitleChar"/>
    <w:uiPriority w:val="10"/>
    <w:qFormat/>
    <w:rsid w:val="00E143B8"/>
    <w:pPr>
      <w:jc w:val="center"/>
    </w:pPr>
    <w:rPr>
      <w:rFonts w:asciiTheme="majorHAnsi" w:eastAsiaTheme="majorEastAsia" w:hAnsiTheme="majorHAnsi" w:cstheme="majorBidi"/>
      <w:b/>
      <w:color w:val="0070BF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143B8"/>
    <w:rPr>
      <w:rFonts w:asciiTheme="majorHAnsi" w:eastAsiaTheme="majorEastAsia" w:hAnsiTheme="majorHAnsi" w:cstheme="majorBidi"/>
      <w:b/>
      <w:color w:val="0070BF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143B8"/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Reading%20Certificat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Pixel">
      <a:dk1>
        <a:srgbClr val="103154"/>
      </a:dk1>
      <a:lt1>
        <a:srgbClr val="FFFFFF"/>
      </a:lt1>
      <a:dk2>
        <a:srgbClr val="00BFC3"/>
      </a:dk2>
      <a:lt2>
        <a:srgbClr val="0096FF"/>
      </a:lt2>
      <a:accent1>
        <a:srgbClr val="FF7F01"/>
      </a:accent1>
      <a:accent2>
        <a:srgbClr val="F1B015"/>
      </a:accent2>
      <a:accent3>
        <a:srgbClr val="FBEC85"/>
      </a:accent3>
      <a:accent4>
        <a:srgbClr val="D2C2F1"/>
      </a:accent4>
      <a:accent5>
        <a:srgbClr val="DA5AF4"/>
      </a:accent5>
      <a:accent6>
        <a:srgbClr val="9D09D1"/>
      </a:accent6>
      <a:hlink>
        <a:srgbClr val="1286C9"/>
      </a:hlink>
      <a:folHlink>
        <a:srgbClr val="A8C2E7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 Certificate.dotx</Template>
  <TotalTime>6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2</cp:revision>
  <dcterms:created xsi:type="dcterms:W3CDTF">2013-04-15T20:20:00Z</dcterms:created>
  <dcterms:modified xsi:type="dcterms:W3CDTF">2013-04-15T20:20:00Z</dcterms:modified>
  <cp:category/>
</cp:coreProperties>
</file>